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镇级河道警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长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名单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tbl>
      <w:tblPr>
        <w:tblStyle w:val="4"/>
        <w:tblW w:w="838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154"/>
        <w:gridCol w:w="3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镇级河道警长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君堂镇河道警长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岑江凡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副镇长、君堂派出所所长</w:t>
            </w:r>
          </w:p>
        </w:tc>
      </w:tr>
    </w:tbl>
    <w:p>
      <w:pPr>
        <w:ind w:left="-899" w:leftChars="-428" w:firstLine="630" w:firstLineChars="300"/>
        <w:rPr>
          <w:rFonts w:cs="Times New Roman"/>
        </w:rPr>
      </w:pPr>
      <w:r>
        <w:t xml:space="preserve">     </w:t>
      </w:r>
    </w:p>
    <w:p>
      <w:pPr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jc w:val="right"/>
      <w:rPr>
        <w:rFonts w:cs="Times New Roman"/>
      </w:rPr>
    </w:pP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519"/>
    <w:rsid w:val="000C5CCA"/>
    <w:rsid w:val="000E66FF"/>
    <w:rsid w:val="001660AE"/>
    <w:rsid w:val="00222843"/>
    <w:rsid w:val="00286AC8"/>
    <w:rsid w:val="00297A73"/>
    <w:rsid w:val="00334A0C"/>
    <w:rsid w:val="004C0A3F"/>
    <w:rsid w:val="00513B54"/>
    <w:rsid w:val="005C42F8"/>
    <w:rsid w:val="006442CF"/>
    <w:rsid w:val="00652CCC"/>
    <w:rsid w:val="006929F7"/>
    <w:rsid w:val="00704375"/>
    <w:rsid w:val="00790B2C"/>
    <w:rsid w:val="00827B79"/>
    <w:rsid w:val="00893524"/>
    <w:rsid w:val="008A0481"/>
    <w:rsid w:val="009545D2"/>
    <w:rsid w:val="00955BED"/>
    <w:rsid w:val="00A907C8"/>
    <w:rsid w:val="00B13519"/>
    <w:rsid w:val="00B35F4E"/>
    <w:rsid w:val="00B60FE5"/>
    <w:rsid w:val="00B71691"/>
    <w:rsid w:val="00B764F0"/>
    <w:rsid w:val="00B84FD8"/>
    <w:rsid w:val="00BD703D"/>
    <w:rsid w:val="00BE26F2"/>
    <w:rsid w:val="00C83E17"/>
    <w:rsid w:val="00CC2166"/>
    <w:rsid w:val="00CC4F31"/>
    <w:rsid w:val="00D037E6"/>
    <w:rsid w:val="00D6701A"/>
    <w:rsid w:val="00D778DC"/>
    <w:rsid w:val="00DE5725"/>
    <w:rsid w:val="00E76A05"/>
    <w:rsid w:val="00E95D57"/>
    <w:rsid w:val="00EC5F84"/>
    <w:rsid w:val="00EE5562"/>
    <w:rsid w:val="00F033C9"/>
    <w:rsid w:val="00F32BBF"/>
    <w:rsid w:val="00F34084"/>
    <w:rsid w:val="00FB6576"/>
    <w:rsid w:val="06772B95"/>
    <w:rsid w:val="0B5640DE"/>
    <w:rsid w:val="15281AB4"/>
    <w:rsid w:val="15B8755F"/>
    <w:rsid w:val="16F01881"/>
    <w:rsid w:val="1A845453"/>
    <w:rsid w:val="1AAB1A5D"/>
    <w:rsid w:val="1B71275A"/>
    <w:rsid w:val="1E197D70"/>
    <w:rsid w:val="21961D7F"/>
    <w:rsid w:val="22545999"/>
    <w:rsid w:val="312A5600"/>
    <w:rsid w:val="36E105EC"/>
    <w:rsid w:val="38692958"/>
    <w:rsid w:val="3FC266F1"/>
    <w:rsid w:val="422060EA"/>
    <w:rsid w:val="426C52CC"/>
    <w:rsid w:val="447E1070"/>
    <w:rsid w:val="4B1709EE"/>
    <w:rsid w:val="4B6B3268"/>
    <w:rsid w:val="50985972"/>
    <w:rsid w:val="5704400F"/>
    <w:rsid w:val="5789696E"/>
    <w:rsid w:val="5CF2184D"/>
    <w:rsid w:val="5F067F70"/>
    <w:rsid w:val="6E225C13"/>
    <w:rsid w:val="71702143"/>
    <w:rsid w:val="74D51215"/>
    <w:rsid w:val="75CB29E5"/>
    <w:rsid w:val="76C85AD4"/>
    <w:rsid w:val="795B20CA"/>
    <w:rsid w:val="797A6CFF"/>
    <w:rsid w:val="7D5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</Words>
  <Characters>49</Characters>
  <Lines>0</Lines>
  <Paragraphs>0</Paragraphs>
  <TotalTime>33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2017-06-16T02:54:00Z</dcterms:created>
  <dc:creator>Microsoft</dc:creator>
  <cp:lastModifiedBy>Administrator</cp:lastModifiedBy>
  <cp:lastPrinted>2021-07-14T08:17:00Z</cp:lastPrinted>
  <dcterms:modified xsi:type="dcterms:W3CDTF">2022-05-16T00:51:52Z</dcterms:modified>
  <dc:title>附件6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8780F31B9CB54ADA8ABE5694BA2010CB</vt:lpwstr>
  </property>
</Properties>
</file>