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君堂镇镇管水库河长名单</w:t>
      </w:r>
    </w:p>
    <w:p>
      <w:pPr>
        <w:rPr>
          <w:rFonts w:ascii="仿宋_GB2312" w:eastAsia="仿宋_GB2312" w:cs="Times New Roman"/>
          <w:sz w:val="32"/>
          <w:szCs w:val="32"/>
        </w:rPr>
      </w:pPr>
    </w:p>
    <w:tbl>
      <w:tblPr>
        <w:tblStyle w:val="4"/>
        <w:tblW w:w="88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26"/>
        <w:gridCol w:w="1296"/>
        <w:gridCol w:w="2603"/>
        <w:gridCol w:w="1351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水库名称</w:t>
            </w:r>
          </w:p>
        </w:tc>
        <w:tc>
          <w:tcPr>
            <w:tcW w:w="3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镇(街道)级河长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村（居）级河长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镇(街道)</w:t>
            </w:r>
          </w:p>
        </w:tc>
        <w:tc>
          <w:tcPr>
            <w:tcW w:w="26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河长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村（居）委会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大坑水库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君堂镇</w:t>
            </w: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冯振华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镇委副书记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寮洞水库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君堂镇</w:t>
            </w:r>
            <w:bookmarkStart w:id="0" w:name="_GoBack"/>
            <w:bookmarkEnd w:id="0"/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岑俊辉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副镇长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恩开水库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君堂镇</w:t>
            </w: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黄伯庆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镇人大主席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鹅山水库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君堂镇</w:t>
            </w: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梁梓坤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副镇长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狗比水库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君堂镇</w:t>
            </w: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黄迎方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副镇长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虎山塘水库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君堂镇</w:t>
            </w: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黄奇锋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镇委副书记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注：库区无村庄不设村级河长。</w:t>
      </w:r>
    </w:p>
    <w:p>
      <w:pPr>
        <w:ind w:left="-899" w:leftChars="-428"/>
        <w:rPr>
          <w:rFonts w:hint="eastAsia" w:ascii="仿宋_GB2312" w:hAnsi="仿宋_GB2312" w:eastAsia="仿宋_GB2312" w:cs="仿宋_GB2312"/>
        </w:rPr>
      </w:pPr>
    </w:p>
    <w:p>
      <w:pPr>
        <w:tabs>
          <w:tab w:val="left" w:pos="1260"/>
          <w:tab w:val="left" w:pos="1440"/>
        </w:tabs>
        <w:ind w:left="-899" w:leftChars="-428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YwNmFjOTdmZjI5YTUxNDJjNmNhZGE1NTkwMDRmOTUifQ=="/>
  </w:docVars>
  <w:rsids>
    <w:rsidRoot w:val="004A181A"/>
    <w:rsid w:val="00021B23"/>
    <w:rsid w:val="000607BC"/>
    <w:rsid w:val="00100E51"/>
    <w:rsid w:val="00112987"/>
    <w:rsid w:val="0011739D"/>
    <w:rsid w:val="001A68AC"/>
    <w:rsid w:val="001E0115"/>
    <w:rsid w:val="001F0BBA"/>
    <w:rsid w:val="00205F44"/>
    <w:rsid w:val="00233183"/>
    <w:rsid w:val="002C6C61"/>
    <w:rsid w:val="00303231"/>
    <w:rsid w:val="00334A0C"/>
    <w:rsid w:val="003360CA"/>
    <w:rsid w:val="00362A91"/>
    <w:rsid w:val="00370336"/>
    <w:rsid w:val="003723B2"/>
    <w:rsid w:val="003F68D2"/>
    <w:rsid w:val="00421883"/>
    <w:rsid w:val="0042467F"/>
    <w:rsid w:val="00486719"/>
    <w:rsid w:val="00487783"/>
    <w:rsid w:val="00491E03"/>
    <w:rsid w:val="004A1793"/>
    <w:rsid w:val="004A181A"/>
    <w:rsid w:val="004B0E08"/>
    <w:rsid w:val="004D0160"/>
    <w:rsid w:val="004F7B79"/>
    <w:rsid w:val="005063C6"/>
    <w:rsid w:val="0054066D"/>
    <w:rsid w:val="00550577"/>
    <w:rsid w:val="005605EE"/>
    <w:rsid w:val="00565291"/>
    <w:rsid w:val="005A1DAB"/>
    <w:rsid w:val="005B0F23"/>
    <w:rsid w:val="005B57C7"/>
    <w:rsid w:val="006633C2"/>
    <w:rsid w:val="00693DCA"/>
    <w:rsid w:val="006E7429"/>
    <w:rsid w:val="007079B9"/>
    <w:rsid w:val="0075652F"/>
    <w:rsid w:val="00792CCC"/>
    <w:rsid w:val="00810426"/>
    <w:rsid w:val="008216CF"/>
    <w:rsid w:val="008A1DC0"/>
    <w:rsid w:val="008E389B"/>
    <w:rsid w:val="008E65CD"/>
    <w:rsid w:val="008F4906"/>
    <w:rsid w:val="00914B53"/>
    <w:rsid w:val="00917B21"/>
    <w:rsid w:val="00935458"/>
    <w:rsid w:val="00952EC7"/>
    <w:rsid w:val="009C2199"/>
    <w:rsid w:val="009D587A"/>
    <w:rsid w:val="009D5B90"/>
    <w:rsid w:val="009E5772"/>
    <w:rsid w:val="00A204C8"/>
    <w:rsid w:val="00A45E78"/>
    <w:rsid w:val="00A53923"/>
    <w:rsid w:val="00B14B85"/>
    <w:rsid w:val="00B32D8B"/>
    <w:rsid w:val="00B60FE5"/>
    <w:rsid w:val="00B840AE"/>
    <w:rsid w:val="00B900EF"/>
    <w:rsid w:val="00B92233"/>
    <w:rsid w:val="00BA4A02"/>
    <w:rsid w:val="00C15010"/>
    <w:rsid w:val="00C84489"/>
    <w:rsid w:val="00C84A3F"/>
    <w:rsid w:val="00C878BC"/>
    <w:rsid w:val="00CB248A"/>
    <w:rsid w:val="00CF12BA"/>
    <w:rsid w:val="00D05C82"/>
    <w:rsid w:val="00D778DC"/>
    <w:rsid w:val="00DC29D3"/>
    <w:rsid w:val="00E1598B"/>
    <w:rsid w:val="00E61621"/>
    <w:rsid w:val="00E94614"/>
    <w:rsid w:val="00F033C9"/>
    <w:rsid w:val="00F13060"/>
    <w:rsid w:val="00F9084D"/>
    <w:rsid w:val="00FB6576"/>
    <w:rsid w:val="00FD730E"/>
    <w:rsid w:val="02AF02E9"/>
    <w:rsid w:val="031B1D17"/>
    <w:rsid w:val="06390C38"/>
    <w:rsid w:val="07B3462C"/>
    <w:rsid w:val="0D4E7F39"/>
    <w:rsid w:val="11D94047"/>
    <w:rsid w:val="12185E9E"/>
    <w:rsid w:val="12B22018"/>
    <w:rsid w:val="16A8268A"/>
    <w:rsid w:val="1C680400"/>
    <w:rsid w:val="20EF48B4"/>
    <w:rsid w:val="26CB2A00"/>
    <w:rsid w:val="30343E42"/>
    <w:rsid w:val="37C84CFD"/>
    <w:rsid w:val="3E5C53D5"/>
    <w:rsid w:val="3E990861"/>
    <w:rsid w:val="3FA447AD"/>
    <w:rsid w:val="51417ADF"/>
    <w:rsid w:val="564804B3"/>
    <w:rsid w:val="586255F5"/>
    <w:rsid w:val="5AC439E4"/>
    <w:rsid w:val="657A700A"/>
    <w:rsid w:val="65CF7563"/>
    <w:rsid w:val="67315043"/>
    <w:rsid w:val="6BFC4088"/>
    <w:rsid w:val="7FF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Calibri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131</Words>
  <Characters>131</Characters>
  <Lines>0</Lines>
  <Paragraphs>0</Paragraphs>
  <TotalTime>3</TotalTime>
  <ScaleCrop>false</ScaleCrop>
  <LinksUpToDate>false</LinksUpToDate>
  <CharactersWithSpaces>134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2017-06-16T02:38:00Z</dcterms:created>
  <dc:creator>Microsoft</dc:creator>
  <cp:lastModifiedBy>yan</cp:lastModifiedBy>
  <cp:lastPrinted>2021-08-09T07:29:00Z</cp:lastPrinted>
  <dcterms:modified xsi:type="dcterms:W3CDTF">2023-04-05T01:56:08Z</dcterms:modified>
  <dc:title>附件4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142CB898213B4546BB6626A3954BF5D5</vt:lpwstr>
  </property>
</Properties>
</file>