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Times New Roman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5 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  <w:t>君堂镇镇山塘河长名单</w:t>
      </w:r>
    </w:p>
    <w:p>
      <w:pPr>
        <w:rPr>
          <w:rFonts w:ascii="仿宋_GB2312" w:eastAsia="仿宋_GB2312" w:cs="Times New Roman"/>
          <w:sz w:val="32"/>
          <w:szCs w:val="32"/>
        </w:rPr>
      </w:pPr>
    </w:p>
    <w:tbl>
      <w:tblPr>
        <w:tblStyle w:val="4"/>
        <w:tblW w:w="90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3"/>
        <w:gridCol w:w="1339"/>
        <w:gridCol w:w="1254"/>
        <w:gridCol w:w="1795"/>
        <w:gridCol w:w="2545"/>
        <w:gridCol w:w="1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673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序号</w:t>
            </w:r>
          </w:p>
        </w:tc>
        <w:tc>
          <w:tcPr>
            <w:tcW w:w="1339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山塘名称</w:t>
            </w:r>
          </w:p>
        </w:tc>
        <w:tc>
          <w:tcPr>
            <w:tcW w:w="304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镇(街道)级河长</w:t>
            </w:r>
          </w:p>
        </w:tc>
        <w:tc>
          <w:tcPr>
            <w:tcW w:w="396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村（居）级河长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3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镇(街道)</w:t>
            </w:r>
          </w:p>
        </w:tc>
        <w:tc>
          <w:tcPr>
            <w:tcW w:w="179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河长</w:t>
            </w:r>
          </w:p>
        </w:tc>
        <w:tc>
          <w:tcPr>
            <w:tcW w:w="254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村（居）委会</w:t>
            </w:r>
          </w:p>
        </w:tc>
        <w:tc>
          <w:tcPr>
            <w:tcW w:w="142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河长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67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33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马眼山塘</w:t>
            </w:r>
          </w:p>
        </w:tc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君堂镇</w:t>
            </w:r>
          </w:p>
        </w:tc>
        <w:tc>
          <w:tcPr>
            <w:tcW w:w="179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\</w:t>
            </w:r>
          </w:p>
        </w:tc>
        <w:tc>
          <w:tcPr>
            <w:tcW w:w="254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太平村委会</w:t>
            </w: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岑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丁权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67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草山塘</w:t>
            </w:r>
          </w:p>
        </w:tc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君堂镇</w:t>
            </w:r>
          </w:p>
        </w:tc>
        <w:tc>
          <w:tcPr>
            <w:tcW w:w="179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\</w:t>
            </w:r>
          </w:p>
        </w:tc>
        <w:tc>
          <w:tcPr>
            <w:tcW w:w="254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石潭村委会</w:t>
            </w: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郑坚荣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67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水安塘</w:t>
            </w:r>
          </w:p>
        </w:tc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君堂镇</w:t>
            </w:r>
          </w:p>
        </w:tc>
        <w:tc>
          <w:tcPr>
            <w:tcW w:w="179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\</w:t>
            </w:r>
          </w:p>
        </w:tc>
        <w:tc>
          <w:tcPr>
            <w:tcW w:w="254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石潭村委会</w:t>
            </w: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郑坚荣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67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133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平山塘</w:t>
            </w:r>
          </w:p>
        </w:tc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君堂镇</w:t>
            </w:r>
          </w:p>
        </w:tc>
        <w:tc>
          <w:tcPr>
            <w:tcW w:w="179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\</w:t>
            </w:r>
          </w:p>
        </w:tc>
        <w:tc>
          <w:tcPr>
            <w:tcW w:w="254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琅哥村委会</w:t>
            </w: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唐永良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67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孔雀塘</w:t>
            </w:r>
          </w:p>
        </w:tc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君堂镇</w:t>
            </w:r>
          </w:p>
        </w:tc>
        <w:tc>
          <w:tcPr>
            <w:tcW w:w="179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\</w:t>
            </w:r>
          </w:p>
        </w:tc>
        <w:tc>
          <w:tcPr>
            <w:tcW w:w="254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大湾村委会</w:t>
            </w: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郑伟武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67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</w:t>
            </w: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沙塘塘</w:t>
            </w:r>
          </w:p>
        </w:tc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君堂镇</w:t>
            </w:r>
          </w:p>
        </w:tc>
        <w:tc>
          <w:tcPr>
            <w:tcW w:w="179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\</w:t>
            </w:r>
          </w:p>
        </w:tc>
        <w:tc>
          <w:tcPr>
            <w:tcW w:w="254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大湾村委会</w:t>
            </w: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郑伟武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67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7</w:t>
            </w: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直来里塘</w:t>
            </w:r>
          </w:p>
        </w:tc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君堂镇</w:t>
            </w:r>
          </w:p>
        </w:tc>
        <w:tc>
          <w:tcPr>
            <w:tcW w:w="179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\</w:t>
            </w:r>
          </w:p>
        </w:tc>
        <w:tc>
          <w:tcPr>
            <w:tcW w:w="254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大湾村委会</w:t>
            </w: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郑伟武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67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8</w:t>
            </w: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鬼坑塘</w:t>
            </w:r>
          </w:p>
        </w:tc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君堂镇</w:t>
            </w:r>
          </w:p>
        </w:tc>
        <w:tc>
          <w:tcPr>
            <w:tcW w:w="179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\</w:t>
            </w:r>
          </w:p>
        </w:tc>
        <w:tc>
          <w:tcPr>
            <w:tcW w:w="254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大湾村委会</w:t>
            </w: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郑伟武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9</w:t>
            </w: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长江塘</w:t>
            </w:r>
          </w:p>
        </w:tc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君堂镇</w:t>
            </w:r>
          </w:p>
        </w:tc>
        <w:tc>
          <w:tcPr>
            <w:tcW w:w="179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\</w:t>
            </w:r>
          </w:p>
        </w:tc>
        <w:tc>
          <w:tcPr>
            <w:tcW w:w="254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潢步头村委会</w:t>
            </w: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玩沃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书记</w:t>
            </w:r>
          </w:p>
        </w:tc>
      </w:tr>
    </w:tbl>
    <w:p>
      <w:pPr>
        <w:rPr>
          <w:rFonts w:hint="eastAsia" w:ascii="仿宋_GB2312" w:hAnsi="仿宋_GB2312" w:eastAsia="仿宋_GB2312" w:cs="仿宋_GB2312"/>
        </w:rPr>
      </w:pPr>
    </w:p>
    <w:p>
      <w:pPr>
        <w:tabs>
          <w:tab w:val="left" w:pos="1260"/>
        </w:tabs>
        <w:rPr>
          <w:rFonts w:hint="eastAsia" w:ascii="仿宋_GB2312" w:hAnsi="仿宋_GB2312" w:eastAsia="仿宋_GB2312" w:cs="仿宋_GB2312"/>
        </w:rPr>
      </w:pPr>
    </w:p>
    <w:p>
      <w:pPr>
        <w:tabs>
          <w:tab w:val="left" w:pos="1260"/>
        </w:tabs>
        <w:ind w:left="-899" w:leftChars="-428"/>
        <w:rPr>
          <w:rFonts w:cs="Times New Roman"/>
        </w:rPr>
      </w:pPr>
      <w:r>
        <w:rPr>
          <w:rFonts w:hint="eastAsia" w:ascii="仿宋_GB2312" w:hAnsi="仿宋_GB2312" w:eastAsia="仿宋_GB2312" w:cs="仿宋_GB2312"/>
        </w:rPr>
        <w:t xml:space="preserve"> </w:t>
      </w: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TYwNmFjOTdmZjI5YTUxNDJjNmNhZGE1NTkwMDRmOTUifQ=="/>
  </w:docVars>
  <w:rsids>
    <w:rsidRoot w:val="004A181A"/>
    <w:rsid w:val="000B3E1C"/>
    <w:rsid w:val="0011739D"/>
    <w:rsid w:val="001720D2"/>
    <w:rsid w:val="001A68AC"/>
    <w:rsid w:val="001B4DD0"/>
    <w:rsid w:val="00206FAD"/>
    <w:rsid w:val="0027107B"/>
    <w:rsid w:val="00281892"/>
    <w:rsid w:val="00292E62"/>
    <w:rsid w:val="003106B2"/>
    <w:rsid w:val="00334A0C"/>
    <w:rsid w:val="003360CA"/>
    <w:rsid w:val="00372707"/>
    <w:rsid w:val="0039589E"/>
    <w:rsid w:val="003E15AD"/>
    <w:rsid w:val="00413931"/>
    <w:rsid w:val="00421883"/>
    <w:rsid w:val="004522D3"/>
    <w:rsid w:val="004662F2"/>
    <w:rsid w:val="004A181A"/>
    <w:rsid w:val="004A47FF"/>
    <w:rsid w:val="004D52BF"/>
    <w:rsid w:val="004F3E66"/>
    <w:rsid w:val="00510834"/>
    <w:rsid w:val="005233EA"/>
    <w:rsid w:val="00526B22"/>
    <w:rsid w:val="00535555"/>
    <w:rsid w:val="00535BD8"/>
    <w:rsid w:val="0054372E"/>
    <w:rsid w:val="005605EE"/>
    <w:rsid w:val="00585543"/>
    <w:rsid w:val="005A1DAB"/>
    <w:rsid w:val="005D515E"/>
    <w:rsid w:val="005F59A5"/>
    <w:rsid w:val="00643685"/>
    <w:rsid w:val="0066363D"/>
    <w:rsid w:val="006B03CF"/>
    <w:rsid w:val="006E2A94"/>
    <w:rsid w:val="00771C09"/>
    <w:rsid w:val="007E21B8"/>
    <w:rsid w:val="007F319C"/>
    <w:rsid w:val="008273AA"/>
    <w:rsid w:val="00893DCF"/>
    <w:rsid w:val="008A1DC0"/>
    <w:rsid w:val="008D0341"/>
    <w:rsid w:val="008D2974"/>
    <w:rsid w:val="008D45C8"/>
    <w:rsid w:val="008D604E"/>
    <w:rsid w:val="008F4906"/>
    <w:rsid w:val="0092739B"/>
    <w:rsid w:val="00945CE3"/>
    <w:rsid w:val="0097663C"/>
    <w:rsid w:val="00991663"/>
    <w:rsid w:val="009D0FF4"/>
    <w:rsid w:val="00A04613"/>
    <w:rsid w:val="00A17CAD"/>
    <w:rsid w:val="00A6456B"/>
    <w:rsid w:val="00A702CE"/>
    <w:rsid w:val="00AF1C3E"/>
    <w:rsid w:val="00B11E8F"/>
    <w:rsid w:val="00B83F73"/>
    <w:rsid w:val="00B900EF"/>
    <w:rsid w:val="00BD56E8"/>
    <w:rsid w:val="00C7412C"/>
    <w:rsid w:val="00C878BC"/>
    <w:rsid w:val="00C9360F"/>
    <w:rsid w:val="00CA3F6C"/>
    <w:rsid w:val="00CA537F"/>
    <w:rsid w:val="00CD18BF"/>
    <w:rsid w:val="00CD52AA"/>
    <w:rsid w:val="00D778DC"/>
    <w:rsid w:val="00E00666"/>
    <w:rsid w:val="00E2085B"/>
    <w:rsid w:val="00E61621"/>
    <w:rsid w:val="00E64BDB"/>
    <w:rsid w:val="00E6580A"/>
    <w:rsid w:val="00EB7127"/>
    <w:rsid w:val="00EC2BF9"/>
    <w:rsid w:val="00ED3622"/>
    <w:rsid w:val="00F033C9"/>
    <w:rsid w:val="00F533D3"/>
    <w:rsid w:val="00F57589"/>
    <w:rsid w:val="00F62D19"/>
    <w:rsid w:val="00FB6576"/>
    <w:rsid w:val="00FB74DB"/>
    <w:rsid w:val="00FC7BB5"/>
    <w:rsid w:val="00FF6FDB"/>
    <w:rsid w:val="02794BAA"/>
    <w:rsid w:val="02AC32FD"/>
    <w:rsid w:val="067C7F07"/>
    <w:rsid w:val="076E4112"/>
    <w:rsid w:val="090E6BD9"/>
    <w:rsid w:val="0C951C67"/>
    <w:rsid w:val="104324E0"/>
    <w:rsid w:val="16B35690"/>
    <w:rsid w:val="1AAD189B"/>
    <w:rsid w:val="1C716370"/>
    <w:rsid w:val="1EE561BF"/>
    <w:rsid w:val="1F3D626E"/>
    <w:rsid w:val="25D30821"/>
    <w:rsid w:val="27F120EC"/>
    <w:rsid w:val="34F26A53"/>
    <w:rsid w:val="39546E9F"/>
    <w:rsid w:val="3A0C4D81"/>
    <w:rsid w:val="3DED0036"/>
    <w:rsid w:val="40FA6DCC"/>
    <w:rsid w:val="42C12FFE"/>
    <w:rsid w:val="47184C0A"/>
    <w:rsid w:val="5029216D"/>
    <w:rsid w:val="5340607D"/>
    <w:rsid w:val="5C347957"/>
    <w:rsid w:val="60044AC2"/>
    <w:rsid w:val="617870B6"/>
    <w:rsid w:val="621F27C0"/>
    <w:rsid w:val="62201BA1"/>
    <w:rsid w:val="63806086"/>
    <w:rsid w:val="65196AAC"/>
    <w:rsid w:val="67932890"/>
    <w:rsid w:val="67CE6120"/>
    <w:rsid w:val="686C1025"/>
    <w:rsid w:val="6B5B3606"/>
    <w:rsid w:val="6DCC776B"/>
    <w:rsid w:val="6EBA5B32"/>
    <w:rsid w:val="6EFA559D"/>
    <w:rsid w:val="7DBB0D48"/>
    <w:rsid w:val="7DED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semiHidden/>
    <w:qFormat/>
    <w:locked/>
    <w:uiPriority w:val="99"/>
    <w:rPr>
      <w:rFonts w:cs="Calibri"/>
      <w:sz w:val="18"/>
      <w:szCs w:val="18"/>
    </w:rPr>
  </w:style>
  <w:style w:type="character" w:customStyle="1" w:styleId="7">
    <w:name w:val="Footer Char"/>
    <w:basedOn w:val="5"/>
    <w:link w:val="2"/>
    <w:semiHidden/>
    <w:qFormat/>
    <w:locked/>
    <w:uiPriority w:val="99"/>
    <w:rPr>
      <w:rFonts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232</Words>
  <Characters>232</Characters>
  <Lines>0</Lines>
  <Paragraphs>0</Paragraphs>
  <TotalTime>4</TotalTime>
  <ScaleCrop>false</ScaleCrop>
  <LinksUpToDate>false</LinksUpToDate>
  <CharactersWithSpaces>234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2017-06-16T02:30:00Z</dcterms:created>
  <dc:creator>Microsoft</dc:creator>
  <cp:lastModifiedBy>yan</cp:lastModifiedBy>
  <dcterms:modified xsi:type="dcterms:W3CDTF">2022-05-18T03:59:57Z</dcterms:modified>
  <dc:title>附件5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76A1A4284696491B8A28C170F091EFBC</vt:lpwstr>
  </property>
</Properties>
</file>