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君堂</w:t>
      </w:r>
      <w:r>
        <w:rPr>
          <w:rFonts w:hint="eastAsia" w:ascii="黑体" w:hAnsi="黑体" w:eastAsia="黑体"/>
          <w:sz w:val="32"/>
          <w:szCs w:val="32"/>
        </w:rPr>
        <w:t>跨</w:t>
      </w:r>
      <w:r>
        <w:rPr>
          <w:rFonts w:hint="eastAsia" w:ascii="黑体" w:hAnsi="黑体" w:eastAsia="黑体"/>
          <w:sz w:val="32"/>
          <w:szCs w:val="32"/>
          <w:lang w:eastAsia="zh-CN"/>
        </w:rPr>
        <w:t>市</w:t>
      </w:r>
      <w:r>
        <w:rPr>
          <w:rFonts w:hint="eastAsia" w:ascii="黑体" w:hAnsi="黑体" w:eastAsia="黑体"/>
          <w:sz w:val="32"/>
          <w:szCs w:val="32"/>
        </w:rPr>
        <w:t>河流（水库）河长名单</w:t>
      </w:r>
    </w:p>
    <w:tbl>
      <w:tblPr>
        <w:tblStyle w:val="4"/>
        <w:tblW w:w="10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363"/>
        <w:gridCol w:w="1982"/>
        <w:gridCol w:w="1275"/>
        <w:gridCol w:w="1204"/>
        <w:gridCol w:w="2202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河流名称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市级河长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街道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级河长</w:t>
            </w:r>
          </w:p>
        </w:tc>
        <w:tc>
          <w:tcPr>
            <w:tcW w:w="3634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村（居）级河长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街道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河长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村（居）委会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潭江干流（锦江水库坝下至蒲桥）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黎沛荣</w:t>
            </w:r>
          </w:p>
          <w:p>
            <w:pPr>
              <w:widowControl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市委书记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君堂镇</w:t>
            </w:r>
            <w:bookmarkStart w:id="0" w:name="_GoBack"/>
            <w:bookmarkEnd w:id="0"/>
          </w:p>
        </w:tc>
        <w:tc>
          <w:tcPr>
            <w:tcW w:w="12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shd w:val="clear" w:color="auto" w:fill="FFFFFF"/>
                <w:lang w:val="en-US" w:eastAsia="zh-CN"/>
              </w:rPr>
              <w:t>余广洽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shd w:val="clear" w:color="auto" w:fill="FFFFFF"/>
              </w:rPr>
              <w:t>镇委书记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清湖村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委会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郑</w:t>
            </w:r>
            <w:r>
              <w:rPr>
                <w:rFonts w:hint="eastAsia"/>
                <w:sz w:val="24"/>
                <w:szCs w:val="24"/>
                <w:lang w:eastAsia="zh-CN"/>
              </w:rPr>
              <w:t>劲平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新君村委会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郑</w:t>
            </w:r>
            <w:r>
              <w:rPr>
                <w:rFonts w:hint="eastAsia"/>
                <w:sz w:val="24"/>
                <w:szCs w:val="24"/>
                <w:lang w:eastAsia="zh-CN"/>
              </w:rPr>
              <w:t>绍新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君堂圩居委会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郑寿彬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塘库村委会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李柳洪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黎塘村委会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张伟成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潢步头村委会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  <w:lang w:eastAsia="zh-CN"/>
              </w:rPr>
              <w:t>玩沃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西园村委会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吴</w:t>
            </w:r>
            <w:r>
              <w:rPr>
                <w:rFonts w:hint="eastAsia"/>
                <w:sz w:val="24"/>
                <w:szCs w:val="24"/>
                <w:lang w:eastAsia="zh-CN"/>
              </w:rPr>
              <w:t>丽云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堡城村委会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吴</w:t>
            </w:r>
            <w:r>
              <w:rPr>
                <w:rFonts w:hint="eastAsia"/>
                <w:sz w:val="24"/>
                <w:szCs w:val="24"/>
                <w:lang w:eastAsia="zh-CN"/>
              </w:rPr>
              <w:t>炎伦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江洲圩居委会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余天生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太平村委会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岑丁权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eastAsia="zh-CN"/>
              </w:rPr>
              <w:t>书记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6C2"/>
    <w:rsid w:val="000B1FE4"/>
    <w:rsid w:val="000B523D"/>
    <w:rsid w:val="000E4E5D"/>
    <w:rsid w:val="000F04BF"/>
    <w:rsid w:val="00292C5F"/>
    <w:rsid w:val="002C1DEF"/>
    <w:rsid w:val="00334A0C"/>
    <w:rsid w:val="00387835"/>
    <w:rsid w:val="003E6AE0"/>
    <w:rsid w:val="00556191"/>
    <w:rsid w:val="00565FDF"/>
    <w:rsid w:val="00595A94"/>
    <w:rsid w:val="006B79FC"/>
    <w:rsid w:val="006E640A"/>
    <w:rsid w:val="007157DC"/>
    <w:rsid w:val="007D3E66"/>
    <w:rsid w:val="008747A8"/>
    <w:rsid w:val="00A3411F"/>
    <w:rsid w:val="00A507E0"/>
    <w:rsid w:val="00A676C2"/>
    <w:rsid w:val="00A76D4A"/>
    <w:rsid w:val="00BA3903"/>
    <w:rsid w:val="00C8266C"/>
    <w:rsid w:val="00CD6F8C"/>
    <w:rsid w:val="00CE4E39"/>
    <w:rsid w:val="00CF6235"/>
    <w:rsid w:val="00D277A1"/>
    <w:rsid w:val="00E46022"/>
    <w:rsid w:val="00E94E4E"/>
    <w:rsid w:val="00F85E10"/>
    <w:rsid w:val="129E237C"/>
    <w:rsid w:val="144B7AD7"/>
    <w:rsid w:val="1616732F"/>
    <w:rsid w:val="16861F02"/>
    <w:rsid w:val="18572B19"/>
    <w:rsid w:val="18A16D7A"/>
    <w:rsid w:val="19873B6A"/>
    <w:rsid w:val="1E046611"/>
    <w:rsid w:val="2AC07283"/>
    <w:rsid w:val="2AFB5F13"/>
    <w:rsid w:val="319D20DB"/>
    <w:rsid w:val="399324ED"/>
    <w:rsid w:val="3C9B3305"/>
    <w:rsid w:val="42594945"/>
    <w:rsid w:val="47B308C7"/>
    <w:rsid w:val="59D902F2"/>
    <w:rsid w:val="5A1455CA"/>
    <w:rsid w:val="5F3C051A"/>
    <w:rsid w:val="60C71598"/>
    <w:rsid w:val="62710EEB"/>
    <w:rsid w:val="68BB1A4B"/>
    <w:rsid w:val="6FE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47</Words>
  <Characters>272</Characters>
  <Lines>0</Lines>
  <Paragraphs>0</Paragraphs>
  <TotalTime>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2017-06-20T02:06:00Z</dcterms:created>
  <dc:creator>Microsoft</dc:creator>
  <cp:lastModifiedBy>yan</cp:lastModifiedBy>
  <cp:lastPrinted>2017-06-20T02:10:00Z</cp:lastPrinted>
  <dcterms:modified xsi:type="dcterms:W3CDTF">2021-08-17T01:50:26Z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13F7D496006B41618EC36BCEA7C0F58B</vt:lpwstr>
  </property>
</Properties>
</file>