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>大田</w:t>
      </w:r>
      <w:r>
        <w:rPr>
          <w:rFonts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镇管水库河长名单</w:t>
      </w:r>
    </w:p>
    <w:p>
      <w:pPr>
        <w:rPr>
          <w:rFonts w:ascii="仿宋_GB2312" w:eastAsia="仿宋_GB2312" w:cs="Times New Roman"/>
          <w:sz w:val="32"/>
          <w:szCs w:val="32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26"/>
        <w:gridCol w:w="1575"/>
        <w:gridCol w:w="2010"/>
        <w:gridCol w:w="166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3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526" w:type="dxa"/>
            <w:vMerge w:val="restart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水库名称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 w:cs="宋体"/>
                <w:sz w:val="24"/>
                <w:szCs w:val="24"/>
              </w:rPr>
              <w:t>级河长</w:t>
            </w:r>
          </w:p>
        </w:tc>
        <w:tc>
          <w:tcPr>
            <w:tcW w:w="3087" w:type="dxa"/>
            <w:gridSpan w:val="2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8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continue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镇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街道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河长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村（居）委会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茶山坑水库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聂龙彪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鹤咀水库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聂龙彪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毛坪水库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张杜超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江门市锦江水库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张玉婷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良西水库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梁日成</w:t>
            </w:r>
            <w:bookmarkStart w:id="0" w:name="_GoBack"/>
            <w:bookmarkEnd w:id="0"/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大带水库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侯康平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ascii="仿宋_GB2312" w:eastAsia="仿宋_GB2312" w:cs="仿宋_GB2312"/>
          <w:sz w:val="32"/>
          <w:szCs w:val="32"/>
        </w:rPr>
        <w:t>注：库区无村庄不设村级河长。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1A"/>
    <w:rsid w:val="000607BC"/>
    <w:rsid w:val="00095B30"/>
    <w:rsid w:val="00100E51"/>
    <w:rsid w:val="00112987"/>
    <w:rsid w:val="0011739D"/>
    <w:rsid w:val="00182AF5"/>
    <w:rsid w:val="001A68AC"/>
    <w:rsid w:val="001F0BBA"/>
    <w:rsid w:val="002E4345"/>
    <w:rsid w:val="00334A0C"/>
    <w:rsid w:val="003360CA"/>
    <w:rsid w:val="00362A91"/>
    <w:rsid w:val="00392400"/>
    <w:rsid w:val="003F68D2"/>
    <w:rsid w:val="00421883"/>
    <w:rsid w:val="0042467F"/>
    <w:rsid w:val="00486719"/>
    <w:rsid w:val="004A1793"/>
    <w:rsid w:val="004A181A"/>
    <w:rsid w:val="0054066D"/>
    <w:rsid w:val="005605EE"/>
    <w:rsid w:val="005A1DAB"/>
    <w:rsid w:val="005F7C66"/>
    <w:rsid w:val="0060257F"/>
    <w:rsid w:val="00693DCA"/>
    <w:rsid w:val="00810426"/>
    <w:rsid w:val="00891C94"/>
    <w:rsid w:val="008A1DC0"/>
    <w:rsid w:val="008E389B"/>
    <w:rsid w:val="008F4906"/>
    <w:rsid w:val="00914B53"/>
    <w:rsid w:val="00917B21"/>
    <w:rsid w:val="00952EC7"/>
    <w:rsid w:val="009C2199"/>
    <w:rsid w:val="009D587A"/>
    <w:rsid w:val="009D5B90"/>
    <w:rsid w:val="009E5772"/>
    <w:rsid w:val="00B14B85"/>
    <w:rsid w:val="00B32D8B"/>
    <w:rsid w:val="00B60FE5"/>
    <w:rsid w:val="00B900EF"/>
    <w:rsid w:val="00B92233"/>
    <w:rsid w:val="00BA4A02"/>
    <w:rsid w:val="00C63B35"/>
    <w:rsid w:val="00C878BC"/>
    <w:rsid w:val="00D05C82"/>
    <w:rsid w:val="00D778DC"/>
    <w:rsid w:val="00E046C4"/>
    <w:rsid w:val="00E1598B"/>
    <w:rsid w:val="00E61621"/>
    <w:rsid w:val="00F033C9"/>
    <w:rsid w:val="00F13060"/>
    <w:rsid w:val="00FB6576"/>
    <w:rsid w:val="00FD730E"/>
    <w:rsid w:val="19B345AE"/>
    <w:rsid w:val="3510100D"/>
    <w:rsid w:val="3D1B244C"/>
    <w:rsid w:val="5CC06C9D"/>
    <w:rsid w:val="64517F9F"/>
    <w:rsid w:val="77080F6B"/>
    <w:rsid w:val="7894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32</Words>
  <Characters>185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2017-06-16T02:00:00Z</dcterms:created>
  <dc:creator>Microsoft</dc:creator>
  <cp:lastModifiedBy>JYDN052501</cp:lastModifiedBy>
  <cp:lastPrinted>2019-11-27T02:03:00Z</cp:lastPrinted>
  <dcterms:modified xsi:type="dcterms:W3CDTF">2019-12-31T01:12:23Z</dcterms:modified>
  <dc:title>附件4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