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（镇级以下）不跨镇河流河长名单</w:t>
      </w:r>
    </w:p>
    <w:p/>
    <w:tbl>
      <w:tblPr>
        <w:tblStyle w:val="4"/>
        <w:tblW w:w="10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91"/>
        <w:gridCol w:w="2023"/>
        <w:gridCol w:w="1303"/>
        <w:gridCol w:w="1234"/>
        <w:gridCol w:w="2254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河流名称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市级河长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级河长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58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河长</w:t>
            </w:r>
          </w:p>
        </w:tc>
        <w:tc>
          <w:tcPr>
            <w:tcW w:w="2254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村（居）委会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茶山坑河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不设市级河长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大田镇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张远富</w:t>
            </w:r>
            <w:bookmarkStart w:id="0" w:name="_GoBack"/>
            <w:bookmarkEnd w:id="0"/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黄沙村委会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谭礼文（村委会书记）13556963716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分水坑河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不设市级河长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大田镇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郑国宁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朗西村委会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梁佳水（村委会书记）18026823378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东南河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不设市级河长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大田镇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冯亮宜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东南村委会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吴醒师（村委会书记）18929098237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04"/>
    <w:rsid w:val="000041FC"/>
    <w:rsid w:val="00005E67"/>
    <w:rsid w:val="0002326B"/>
    <w:rsid w:val="00055E68"/>
    <w:rsid w:val="00060B28"/>
    <w:rsid w:val="00096BDD"/>
    <w:rsid w:val="000A2C4F"/>
    <w:rsid w:val="000A7F58"/>
    <w:rsid w:val="000C3F7A"/>
    <w:rsid w:val="000E5EB1"/>
    <w:rsid w:val="00103D2B"/>
    <w:rsid w:val="00105F74"/>
    <w:rsid w:val="00174671"/>
    <w:rsid w:val="001A08A0"/>
    <w:rsid w:val="001A34EF"/>
    <w:rsid w:val="001B779F"/>
    <w:rsid w:val="001D321B"/>
    <w:rsid w:val="001E2850"/>
    <w:rsid w:val="001E6C67"/>
    <w:rsid w:val="00205B6C"/>
    <w:rsid w:val="002373C7"/>
    <w:rsid w:val="00240B5D"/>
    <w:rsid w:val="002652B8"/>
    <w:rsid w:val="00267213"/>
    <w:rsid w:val="00271A94"/>
    <w:rsid w:val="00283332"/>
    <w:rsid w:val="00283E94"/>
    <w:rsid w:val="002B39F4"/>
    <w:rsid w:val="0032787E"/>
    <w:rsid w:val="00334A0C"/>
    <w:rsid w:val="003741D9"/>
    <w:rsid w:val="003832B1"/>
    <w:rsid w:val="0038528E"/>
    <w:rsid w:val="003A1B94"/>
    <w:rsid w:val="003C0A60"/>
    <w:rsid w:val="003C1820"/>
    <w:rsid w:val="003D23E0"/>
    <w:rsid w:val="003D6A53"/>
    <w:rsid w:val="003E3E39"/>
    <w:rsid w:val="003E5164"/>
    <w:rsid w:val="003F172D"/>
    <w:rsid w:val="00413B25"/>
    <w:rsid w:val="00435757"/>
    <w:rsid w:val="00447F1C"/>
    <w:rsid w:val="00491854"/>
    <w:rsid w:val="004967D5"/>
    <w:rsid w:val="004F610A"/>
    <w:rsid w:val="00502098"/>
    <w:rsid w:val="0051539C"/>
    <w:rsid w:val="005178EF"/>
    <w:rsid w:val="00526B05"/>
    <w:rsid w:val="00533493"/>
    <w:rsid w:val="005752AC"/>
    <w:rsid w:val="00582B4E"/>
    <w:rsid w:val="005C0C68"/>
    <w:rsid w:val="005E26BE"/>
    <w:rsid w:val="006158AD"/>
    <w:rsid w:val="0062053C"/>
    <w:rsid w:val="0065247F"/>
    <w:rsid w:val="00666C7E"/>
    <w:rsid w:val="006902DE"/>
    <w:rsid w:val="006A1212"/>
    <w:rsid w:val="006E4B6F"/>
    <w:rsid w:val="0074621E"/>
    <w:rsid w:val="00746E99"/>
    <w:rsid w:val="0075110D"/>
    <w:rsid w:val="007815AC"/>
    <w:rsid w:val="00795D06"/>
    <w:rsid w:val="00797A4A"/>
    <w:rsid w:val="007B3CC4"/>
    <w:rsid w:val="007D3A95"/>
    <w:rsid w:val="007D6004"/>
    <w:rsid w:val="007F03B9"/>
    <w:rsid w:val="007F72C9"/>
    <w:rsid w:val="00823DA1"/>
    <w:rsid w:val="00837E29"/>
    <w:rsid w:val="00842987"/>
    <w:rsid w:val="008C1FC6"/>
    <w:rsid w:val="008F1489"/>
    <w:rsid w:val="00900BB5"/>
    <w:rsid w:val="00903573"/>
    <w:rsid w:val="00907944"/>
    <w:rsid w:val="00917DEE"/>
    <w:rsid w:val="00941152"/>
    <w:rsid w:val="009427E5"/>
    <w:rsid w:val="00967A78"/>
    <w:rsid w:val="00972052"/>
    <w:rsid w:val="00972104"/>
    <w:rsid w:val="00984DE8"/>
    <w:rsid w:val="009934FC"/>
    <w:rsid w:val="009B549E"/>
    <w:rsid w:val="009E5CEA"/>
    <w:rsid w:val="00A23AFF"/>
    <w:rsid w:val="00A33954"/>
    <w:rsid w:val="00A354FF"/>
    <w:rsid w:val="00A740EF"/>
    <w:rsid w:val="00A93C5A"/>
    <w:rsid w:val="00A9408B"/>
    <w:rsid w:val="00AB1DFF"/>
    <w:rsid w:val="00AC514B"/>
    <w:rsid w:val="00B30F72"/>
    <w:rsid w:val="00B41F2D"/>
    <w:rsid w:val="00B56960"/>
    <w:rsid w:val="00B60FE5"/>
    <w:rsid w:val="00B62437"/>
    <w:rsid w:val="00B97385"/>
    <w:rsid w:val="00BB3C96"/>
    <w:rsid w:val="00BC34AA"/>
    <w:rsid w:val="00BC4371"/>
    <w:rsid w:val="00BE6277"/>
    <w:rsid w:val="00C46EC2"/>
    <w:rsid w:val="00C62A7F"/>
    <w:rsid w:val="00D117EC"/>
    <w:rsid w:val="00D12AE4"/>
    <w:rsid w:val="00D27A4C"/>
    <w:rsid w:val="00D447C3"/>
    <w:rsid w:val="00D77C1E"/>
    <w:rsid w:val="00D9700E"/>
    <w:rsid w:val="00DA09E2"/>
    <w:rsid w:val="00DF2A4E"/>
    <w:rsid w:val="00E07C84"/>
    <w:rsid w:val="00E92D5A"/>
    <w:rsid w:val="00EA4AAF"/>
    <w:rsid w:val="00EC6198"/>
    <w:rsid w:val="00ED1607"/>
    <w:rsid w:val="00ED347D"/>
    <w:rsid w:val="00EE1194"/>
    <w:rsid w:val="00EE28A9"/>
    <w:rsid w:val="00EE4DDD"/>
    <w:rsid w:val="00F033C9"/>
    <w:rsid w:val="00F10A09"/>
    <w:rsid w:val="00F67E7C"/>
    <w:rsid w:val="00F82BB4"/>
    <w:rsid w:val="00FB00E6"/>
    <w:rsid w:val="042C5917"/>
    <w:rsid w:val="07B6086F"/>
    <w:rsid w:val="0D070039"/>
    <w:rsid w:val="0D9A229F"/>
    <w:rsid w:val="0E36072B"/>
    <w:rsid w:val="185A29F2"/>
    <w:rsid w:val="25C92312"/>
    <w:rsid w:val="2FEA3100"/>
    <w:rsid w:val="390677AA"/>
    <w:rsid w:val="39350181"/>
    <w:rsid w:val="4C2C108A"/>
    <w:rsid w:val="65EA5270"/>
    <w:rsid w:val="6A5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91</Words>
  <Characters>520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2017-06-16T01:43:00Z</dcterms:created>
  <dc:creator>Microsoft</dc:creator>
  <cp:lastModifiedBy>JYDN052501</cp:lastModifiedBy>
  <cp:lastPrinted>2019-11-27T02:05:00Z</cp:lastPrinted>
  <dcterms:modified xsi:type="dcterms:W3CDTF">2019-12-31T00:57:49Z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