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2</w:t>
      </w:r>
    </w:p>
    <w:p>
      <w:pPr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跨镇河流河长名单</w:t>
      </w:r>
    </w:p>
    <w:tbl>
      <w:tblPr>
        <w:tblStyle w:val="5"/>
        <w:tblW w:w="1053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7"/>
        <w:gridCol w:w="1393"/>
        <w:gridCol w:w="2023"/>
        <w:gridCol w:w="1376"/>
        <w:gridCol w:w="2127"/>
        <w:gridCol w:w="1417"/>
        <w:gridCol w:w="13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  <w:jc w:val="center"/>
        </w:trPr>
        <w:tc>
          <w:tcPr>
            <w:tcW w:w="857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序号</w:t>
            </w:r>
          </w:p>
        </w:tc>
        <w:tc>
          <w:tcPr>
            <w:tcW w:w="1393" w:type="dxa"/>
            <w:vMerge w:val="restart"/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河流名称</w:t>
            </w:r>
          </w:p>
        </w:tc>
        <w:tc>
          <w:tcPr>
            <w:tcW w:w="2023" w:type="dxa"/>
            <w:vMerge w:val="restart"/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市级河长</w:t>
            </w:r>
          </w:p>
        </w:tc>
        <w:tc>
          <w:tcPr>
            <w:tcW w:w="3503" w:type="dxa"/>
            <w:gridSpan w:val="2"/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镇</w:t>
            </w:r>
            <w:r>
              <w:rPr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街道</w:t>
            </w:r>
            <w:r>
              <w:rPr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>级河长</w:t>
            </w:r>
          </w:p>
        </w:tc>
        <w:tc>
          <w:tcPr>
            <w:tcW w:w="2755" w:type="dxa"/>
            <w:gridSpan w:val="2"/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村（居）级河长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  <w:jc w:val="center"/>
        </w:trPr>
        <w:tc>
          <w:tcPr>
            <w:tcW w:w="857" w:type="dxa"/>
            <w:vMerge w:val="continue"/>
            <w:tcBorders>
              <w:top w:val="nil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393" w:type="dxa"/>
            <w:vMerge w:val="continue"/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023" w:type="dxa"/>
            <w:vMerge w:val="continue"/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376" w:type="dxa"/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镇</w:t>
            </w:r>
            <w:r>
              <w:rPr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街道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河长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村（居）委会</w:t>
            </w:r>
          </w:p>
        </w:tc>
        <w:tc>
          <w:tcPr>
            <w:tcW w:w="1338" w:type="dxa"/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河长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  <w:tblHeader/>
          <w:jc w:val="center"/>
        </w:trPr>
        <w:tc>
          <w:tcPr>
            <w:tcW w:w="857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/>
                <w:sz w:val="24"/>
                <w:szCs w:val="24"/>
              </w:rPr>
              <w:t>1</w:t>
            </w:r>
          </w:p>
        </w:tc>
        <w:tc>
          <w:tcPr>
            <w:tcW w:w="1393" w:type="dxa"/>
            <w:vMerge w:val="restart"/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阵湾河</w:t>
            </w:r>
          </w:p>
        </w:tc>
        <w:tc>
          <w:tcPr>
            <w:tcW w:w="2023" w:type="dxa"/>
            <w:vMerge w:val="restart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张红艺</w:t>
            </w:r>
          </w:p>
        </w:tc>
        <w:tc>
          <w:tcPr>
            <w:tcW w:w="1376" w:type="dxa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</w:rPr>
              <w:t>大田镇</w:t>
            </w:r>
          </w:p>
        </w:tc>
        <w:tc>
          <w:tcPr>
            <w:tcW w:w="2127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何健立</w:t>
            </w:r>
          </w:p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</w:rPr>
              <w:t>朗西村委会</w:t>
            </w:r>
          </w:p>
        </w:tc>
        <w:tc>
          <w:tcPr>
            <w:tcW w:w="133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梁佳水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</w:rPr>
              <w:t>书记18026823378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7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393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023" w:type="dxa"/>
            <w:vMerge w:val="continue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376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127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1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炉塘村委会</w:t>
            </w:r>
          </w:p>
        </w:tc>
        <w:tc>
          <w:tcPr>
            <w:tcW w:w="133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郑木源</w:t>
            </w:r>
          </w:p>
          <w:p>
            <w:pPr>
              <w:jc w:val="center"/>
            </w:pPr>
            <w:r>
              <w:rPr>
                <w:rFonts w:hint="eastAsia"/>
              </w:rPr>
              <w:t>书记13542148572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  <w:jc w:val="center"/>
        </w:trPr>
        <w:tc>
          <w:tcPr>
            <w:tcW w:w="857" w:type="dxa"/>
            <w:vAlign w:val="center"/>
          </w:tcPr>
          <w:p>
            <w:pPr>
              <w:jc w:val="center"/>
            </w:pPr>
            <w:r>
              <w:t>2</w:t>
            </w:r>
          </w:p>
        </w:tc>
        <w:tc>
          <w:tcPr>
            <w:tcW w:w="139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火烧头河</w:t>
            </w:r>
          </w:p>
        </w:tc>
        <w:tc>
          <w:tcPr>
            <w:tcW w:w="2023" w:type="dxa"/>
            <w:vAlign w:val="center"/>
          </w:tcPr>
          <w:p>
            <w:pPr>
              <w:jc w:val="center"/>
              <w:rPr>
                <w:rFonts w:hint="default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黄艳芬</w:t>
            </w:r>
          </w:p>
        </w:tc>
        <w:tc>
          <w:tcPr>
            <w:tcW w:w="137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大田镇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聂龙彪</w:t>
            </w:r>
            <w:bookmarkStart w:id="0" w:name="_GoBack"/>
            <w:bookmarkEnd w:id="0"/>
          </w:p>
        </w:tc>
        <w:tc>
          <w:tcPr>
            <w:tcW w:w="141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朗北村委会</w:t>
            </w:r>
          </w:p>
        </w:tc>
        <w:tc>
          <w:tcPr>
            <w:tcW w:w="133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梁金水</w:t>
            </w:r>
          </w:p>
          <w:p>
            <w:pPr>
              <w:jc w:val="center"/>
            </w:pPr>
            <w:r>
              <w:rPr>
                <w:rFonts w:hint="eastAsia"/>
              </w:rPr>
              <w:t>书记13827098962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5" w:hRule="atLeast"/>
          <w:jc w:val="center"/>
        </w:trPr>
        <w:tc>
          <w:tcPr>
            <w:tcW w:w="857" w:type="dxa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139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丹竹河</w:t>
            </w:r>
          </w:p>
        </w:tc>
        <w:tc>
          <w:tcPr>
            <w:tcW w:w="2023" w:type="dxa"/>
            <w:vAlign w:val="center"/>
          </w:tcPr>
          <w:p>
            <w:pPr>
              <w:jc w:val="center"/>
              <w:rPr>
                <w:rFonts w:hint="default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张红艺</w:t>
            </w:r>
          </w:p>
        </w:tc>
        <w:tc>
          <w:tcPr>
            <w:tcW w:w="137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大田镇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张杜超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华南村委会</w:t>
            </w:r>
          </w:p>
        </w:tc>
        <w:tc>
          <w:tcPr>
            <w:tcW w:w="1338" w:type="dxa"/>
            <w:vAlign w:val="center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方维军</w:t>
            </w:r>
          </w:p>
          <w:p>
            <w:pPr>
              <w:jc w:val="center"/>
            </w:pPr>
            <w:r>
              <w:rPr>
                <w:rFonts w:hint="eastAsia"/>
              </w:rPr>
              <w:t>书记13824056729</w:t>
            </w:r>
          </w:p>
        </w:tc>
      </w:tr>
    </w:tbl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104"/>
    <w:rsid w:val="0002411B"/>
    <w:rsid w:val="00042B1A"/>
    <w:rsid w:val="0004784E"/>
    <w:rsid w:val="0005513B"/>
    <w:rsid w:val="00055E68"/>
    <w:rsid w:val="00065759"/>
    <w:rsid w:val="00096BDD"/>
    <w:rsid w:val="000C4904"/>
    <w:rsid w:val="00136C3D"/>
    <w:rsid w:val="001D321B"/>
    <w:rsid w:val="001F4146"/>
    <w:rsid w:val="0020408B"/>
    <w:rsid w:val="00205B6C"/>
    <w:rsid w:val="002233C3"/>
    <w:rsid w:val="00227066"/>
    <w:rsid w:val="002348EF"/>
    <w:rsid w:val="00270D7D"/>
    <w:rsid w:val="003D29F3"/>
    <w:rsid w:val="00411F76"/>
    <w:rsid w:val="00413B25"/>
    <w:rsid w:val="004D6CB1"/>
    <w:rsid w:val="004F1F56"/>
    <w:rsid w:val="005178EF"/>
    <w:rsid w:val="005C0814"/>
    <w:rsid w:val="00636DD1"/>
    <w:rsid w:val="006902DE"/>
    <w:rsid w:val="006A6083"/>
    <w:rsid w:val="006D7E98"/>
    <w:rsid w:val="006F4853"/>
    <w:rsid w:val="007C0768"/>
    <w:rsid w:val="00836329"/>
    <w:rsid w:val="008C1FC6"/>
    <w:rsid w:val="008F1489"/>
    <w:rsid w:val="008F2B3A"/>
    <w:rsid w:val="00972104"/>
    <w:rsid w:val="009A2949"/>
    <w:rsid w:val="009B549E"/>
    <w:rsid w:val="009D40B7"/>
    <w:rsid w:val="00AD31F7"/>
    <w:rsid w:val="00B30F72"/>
    <w:rsid w:val="00BC4371"/>
    <w:rsid w:val="00BE6277"/>
    <w:rsid w:val="00C025A0"/>
    <w:rsid w:val="00C649A7"/>
    <w:rsid w:val="00CA6931"/>
    <w:rsid w:val="00CF3FA4"/>
    <w:rsid w:val="00D15916"/>
    <w:rsid w:val="00DC1BA7"/>
    <w:rsid w:val="00ED2B36"/>
    <w:rsid w:val="00F67E7C"/>
    <w:rsid w:val="00F8745B"/>
    <w:rsid w:val="00F9219B"/>
    <w:rsid w:val="05414FF3"/>
    <w:rsid w:val="110B3E8A"/>
    <w:rsid w:val="142D7BF0"/>
    <w:rsid w:val="143C261A"/>
    <w:rsid w:val="1A1165BC"/>
    <w:rsid w:val="1D23079C"/>
    <w:rsid w:val="2A130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semiHidden="0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99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uiPriority w:val="99"/>
    <w:rPr>
      <w:sz w:val="18"/>
      <w:szCs w:val="18"/>
    </w:r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Balloon Text Char"/>
    <w:basedOn w:val="6"/>
    <w:link w:val="2"/>
    <w:semiHidden/>
    <w:qFormat/>
    <w:locked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8">
    <w:name w:val="Footer Char"/>
    <w:basedOn w:val="6"/>
    <w:link w:val="3"/>
    <w:semiHidden/>
    <w:qFormat/>
    <w:locked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9">
    <w:name w:val="Header Char"/>
    <w:basedOn w:val="6"/>
    <w:link w:val="4"/>
    <w:semiHidden/>
    <w:qFormat/>
    <w:locked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Microsoft</Company>
  <Pages>1</Pages>
  <Words>40</Words>
  <Characters>229</Characters>
  <Lines>0</Lines>
  <Paragraphs>0</Paragraphs>
  <TotalTime>0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2017-06-12T02:33:00Z</dcterms:created>
  <dc:creator>Microsoft</dc:creator>
  <cp:lastModifiedBy>JYDN052501</cp:lastModifiedBy>
  <cp:lastPrinted>2019-11-27T02:17:00Z</cp:lastPrinted>
  <dcterms:modified xsi:type="dcterms:W3CDTF">2019-12-31T00:57:04Z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