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ascii="黑体" w:hAnsi="黑体" w:eastAsia="黑体"/>
          <w:sz w:val="24"/>
          <w:szCs w:val="24"/>
        </w:rPr>
        <w:t>1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跨市河流河长名单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992"/>
        <w:gridCol w:w="1442"/>
        <w:gridCol w:w="928"/>
        <w:gridCol w:w="876"/>
        <w:gridCol w:w="1603"/>
        <w:gridCol w:w="1042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河流名称</w:t>
            </w:r>
          </w:p>
        </w:tc>
        <w:tc>
          <w:tcPr>
            <w:tcW w:w="1442" w:type="dxa"/>
            <w:vMerge w:val="restart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市级河长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街道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级河长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村（居）级河长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街道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河长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村（居）委会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河长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潭江干流（锦江水库坝下至蒲桥）</w:t>
            </w:r>
          </w:p>
        </w:tc>
        <w:tc>
          <w:tcPr>
            <w:tcW w:w="14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谢超武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市委书记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大田镇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吴活抗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镇委书记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村委会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郑水军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18929092277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村委会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谭礼文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13556963716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村委会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吴晃浓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13556964296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圩镇居委会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吴悦辉负责人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13119603969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石山村委会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吴</w:t>
            </w:r>
            <w:r>
              <w:rPr>
                <w:rFonts w:hint="eastAsia"/>
                <w:sz w:val="24"/>
                <w:szCs w:val="24"/>
                <w:lang w:eastAsia="zh-CN"/>
              </w:rPr>
              <w:t>爱媚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3536239613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华南村委会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方维军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13824056729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锦江水库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何焕仍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市委副书记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大田镇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张玉婷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镇长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炉塘村委会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郑木源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13542148572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朗底水</w:t>
            </w:r>
          </w:p>
        </w:tc>
        <w:tc>
          <w:tcPr>
            <w:tcW w:w="144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陈伟文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大田镇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侯康平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镇人大主席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朗北村委会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梁金水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书记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13827098962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东南村委会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吴醒师</w:t>
            </w:r>
          </w:p>
          <w:p>
            <w:pPr>
              <w:jc w:val="center"/>
            </w:pPr>
            <w:r>
              <w:rPr>
                <w:rFonts w:hint="eastAsia"/>
              </w:rPr>
              <w:t>书记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18929098237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北合村委会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吴健林</w:t>
            </w:r>
          </w:p>
          <w:p>
            <w:pPr>
              <w:jc w:val="center"/>
            </w:pPr>
            <w:r>
              <w:rPr>
                <w:rFonts w:hint="eastAsia"/>
              </w:rPr>
              <w:t>书记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13536237076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白石村委会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吴晃浓</w:t>
            </w:r>
          </w:p>
          <w:p>
            <w:pPr>
              <w:jc w:val="center"/>
            </w:pPr>
            <w:r>
              <w:rPr>
                <w:rFonts w:hint="eastAsia"/>
              </w:rPr>
              <w:t>书记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13556964296</w:t>
            </w:r>
          </w:p>
        </w:tc>
      </w:tr>
    </w:tbl>
    <w:p>
      <w:r>
        <w:rPr>
          <w:rFonts w:hint="eastAsia"/>
        </w:rPr>
        <w:t>注：朗底水和大河两条河流是跨地市河流，暂编在跨市河流名单中。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BC"/>
    <w:rsid w:val="00006154"/>
    <w:rsid w:val="00087253"/>
    <w:rsid w:val="00093ADE"/>
    <w:rsid w:val="00154975"/>
    <w:rsid w:val="00156913"/>
    <w:rsid w:val="00171F4A"/>
    <w:rsid w:val="001D0ECD"/>
    <w:rsid w:val="001E14AD"/>
    <w:rsid w:val="004615F9"/>
    <w:rsid w:val="004807F8"/>
    <w:rsid w:val="004B06BD"/>
    <w:rsid w:val="005E7D29"/>
    <w:rsid w:val="005F07C5"/>
    <w:rsid w:val="00642FE2"/>
    <w:rsid w:val="006A0B57"/>
    <w:rsid w:val="006A4FB0"/>
    <w:rsid w:val="00777216"/>
    <w:rsid w:val="007B66BC"/>
    <w:rsid w:val="008532E6"/>
    <w:rsid w:val="008976AD"/>
    <w:rsid w:val="009512E1"/>
    <w:rsid w:val="0096048E"/>
    <w:rsid w:val="009F0B14"/>
    <w:rsid w:val="00A81F6D"/>
    <w:rsid w:val="00B55EEF"/>
    <w:rsid w:val="00B60385"/>
    <w:rsid w:val="00B649D1"/>
    <w:rsid w:val="00D75A47"/>
    <w:rsid w:val="00DF012D"/>
    <w:rsid w:val="00E60EE9"/>
    <w:rsid w:val="00F719BB"/>
    <w:rsid w:val="00F91003"/>
    <w:rsid w:val="00FE12B1"/>
    <w:rsid w:val="00FE4696"/>
    <w:rsid w:val="0673666A"/>
    <w:rsid w:val="0A8E2739"/>
    <w:rsid w:val="0E9C20BD"/>
    <w:rsid w:val="21972EE7"/>
    <w:rsid w:val="30126BC1"/>
    <w:rsid w:val="33BA2F60"/>
    <w:rsid w:val="50A52D4B"/>
    <w:rsid w:val="52ED4196"/>
    <w:rsid w:val="56D74DFB"/>
    <w:rsid w:val="5779533E"/>
    <w:rsid w:val="595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70</Words>
  <Characters>399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2017-06-12T09:27:00Z</dcterms:created>
  <dc:creator>Microsoft</dc:creator>
  <cp:lastModifiedBy>JYDN052501</cp:lastModifiedBy>
  <cp:lastPrinted>2019-11-27T02:16:00Z</cp:lastPrinted>
  <dcterms:modified xsi:type="dcterms:W3CDTF">2019-12-31T00:56:02Z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